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EA" w:rsidRPr="007870BD" w:rsidRDefault="002A39EA" w:rsidP="002E0728">
      <w:pPr>
        <w:ind w:left="284"/>
        <w:rPr>
          <w:rFonts w:ascii="Calibri" w:hAnsi="Calibri"/>
        </w:rPr>
      </w:pPr>
    </w:p>
    <w:p w:rsidR="002A39EA" w:rsidRPr="007870BD" w:rsidRDefault="002A39EA">
      <w:pPr>
        <w:rPr>
          <w:rFonts w:ascii="Calibri" w:hAnsi="Calibri"/>
        </w:rPr>
      </w:pPr>
    </w:p>
    <w:p w:rsidR="002A39EA" w:rsidRPr="007870BD" w:rsidRDefault="002A39EA" w:rsidP="009963B5">
      <w:pPr>
        <w:rPr>
          <w:rFonts w:ascii="Arial" w:hAnsi="Arial" w:cs="Tahoma"/>
          <w:b/>
          <w:bCs/>
        </w:rPr>
      </w:pPr>
    </w:p>
    <w:p w:rsidR="002A39EA" w:rsidRPr="007870BD" w:rsidRDefault="002A39EA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2A39EA" w:rsidRPr="007870BD" w:rsidRDefault="002A39EA" w:rsidP="009963B5">
      <w:pPr>
        <w:jc w:val="center"/>
        <w:rPr>
          <w:b/>
          <w:bCs/>
        </w:rPr>
      </w:pPr>
    </w:p>
    <w:p w:rsidR="002A39EA" w:rsidRPr="007870BD" w:rsidRDefault="002A39EA" w:rsidP="00E354F1">
      <w:pPr>
        <w:rPr>
          <w:rFonts w:ascii="Calibri" w:eastAsia="PMingLiU" w:hAnsi="Calibri" w:cs="Arial"/>
          <w:lang w:eastAsia="zh-TW"/>
        </w:rPr>
      </w:pPr>
    </w:p>
    <w:p w:rsidR="002A39EA" w:rsidRPr="007870BD" w:rsidRDefault="002A39EA" w:rsidP="00E354F1">
      <w:pPr>
        <w:rPr>
          <w:rFonts w:ascii="Calibri" w:eastAsia="PMingLiU" w:hAnsi="Calibri" w:cs="Arial"/>
          <w:lang w:eastAsia="zh-TW"/>
        </w:rPr>
      </w:pPr>
    </w:p>
    <w:p w:rsidR="002A39EA" w:rsidRPr="007870BD" w:rsidRDefault="002A39EA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2A39EA" w:rsidRPr="007870BD" w:rsidRDefault="002A39EA" w:rsidP="00E354F1">
      <w:pPr>
        <w:rPr>
          <w:rFonts w:eastAsia="PMingLiU"/>
          <w:b/>
          <w:lang w:eastAsia="zh-TW"/>
        </w:rPr>
      </w:pPr>
    </w:p>
    <w:p w:rsidR="002A39EA" w:rsidRPr="007870BD" w:rsidRDefault="002A39EA" w:rsidP="00E354F1">
      <w:pPr>
        <w:rPr>
          <w:rFonts w:eastAsia="PMingLiU"/>
          <w:b/>
          <w:lang w:eastAsia="zh-TW"/>
        </w:rPr>
      </w:pPr>
    </w:p>
    <w:p w:rsidR="002A39EA" w:rsidRPr="007870BD" w:rsidRDefault="002A39EA" w:rsidP="00E354F1">
      <w:pPr>
        <w:rPr>
          <w:rFonts w:eastAsia="PMingLiU"/>
          <w:b/>
          <w:lang w:eastAsia="zh-TW"/>
        </w:rPr>
      </w:pPr>
    </w:p>
    <w:p w:rsidR="002A39EA" w:rsidRPr="007870BD" w:rsidRDefault="002A39EA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Prijavitelj:     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:rsidR="002A39EA" w:rsidRPr="007870BD" w:rsidRDefault="002A39EA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2A39EA" w:rsidRPr="007870BD" w:rsidRDefault="002A39EA" w:rsidP="00E354F1">
      <w:pPr>
        <w:rPr>
          <w:rFonts w:eastAsia="PMingLiU"/>
          <w:b/>
          <w:lang w:eastAsia="zh-TW"/>
        </w:rPr>
      </w:pPr>
    </w:p>
    <w:p w:rsidR="002A39EA" w:rsidRPr="007870BD" w:rsidRDefault="002A39EA" w:rsidP="00CE429F">
      <w:pPr>
        <w:jc w:val="both"/>
        <w:rPr>
          <w:rFonts w:eastAsia="PMingLiU"/>
          <w:b/>
          <w:lang w:eastAsia="zh-TW"/>
        </w:rPr>
      </w:pPr>
    </w:p>
    <w:p w:rsidR="002A39EA" w:rsidRPr="007870BD" w:rsidRDefault="002A39EA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2A39EA" w:rsidRPr="007870BD" w:rsidRDefault="002A39EA" w:rsidP="00CE429F">
      <w:pPr>
        <w:jc w:val="both"/>
        <w:rPr>
          <w:rFonts w:eastAsia="PMingLiU"/>
          <w:b/>
          <w:lang w:eastAsia="zh-TW"/>
        </w:rPr>
      </w:pPr>
    </w:p>
    <w:p w:rsidR="002A39EA" w:rsidRPr="007870BD" w:rsidRDefault="002A39EA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2A39EA" w:rsidRPr="007870BD" w:rsidRDefault="002A39EA" w:rsidP="008C49BB">
      <w:pPr>
        <w:jc w:val="both"/>
        <w:rPr>
          <w:rFonts w:eastAsia="PMingLiU"/>
          <w:b/>
          <w:lang w:eastAsia="zh-TW"/>
        </w:rPr>
      </w:pPr>
    </w:p>
    <w:p w:rsidR="002A39EA" w:rsidRPr="007870BD" w:rsidRDefault="002A39EA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sredstva za</w:t>
      </w:r>
      <w:r>
        <w:rPr>
          <w:rFonts w:eastAsia="PMingLiU"/>
          <w:lang w:eastAsia="zh-TW"/>
        </w:rPr>
        <w:t xml:space="preserve"> najam prostora radi provedbe prijavljenog</w:t>
      </w:r>
      <w:r w:rsidRPr="007870BD">
        <w:rPr>
          <w:rFonts w:eastAsia="PMingLiU"/>
          <w:lang w:eastAsia="zh-TW"/>
        </w:rPr>
        <w:t xml:space="preserve"> program</w:t>
      </w:r>
      <w:r>
        <w:rPr>
          <w:rFonts w:eastAsia="PMingLiU"/>
          <w:lang w:eastAsia="zh-TW"/>
        </w:rPr>
        <w:t>a</w:t>
      </w:r>
      <w:r w:rsidRPr="007870BD">
        <w:rPr>
          <w:rFonts w:eastAsia="PMingLiU"/>
          <w:lang w:eastAsia="zh-TW"/>
        </w:rPr>
        <w:t xml:space="preserve"> ili projekt</w:t>
      </w:r>
      <w:r>
        <w:rPr>
          <w:rFonts w:eastAsia="PMingLiU"/>
          <w:lang w:eastAsia="zh-TW"/>
        </w:rPr>
        <w:t>a</w:t>
      </w:r>
      <w:r w:rsidRPr="007870BD">
        <w:rPr>
          <w:rFonts w:eastAsia="PMingLiU"/>
          <w:lang w:eastAsia="zh-TW"/>
        </w:rPr>
        <w:t xml:space="preserve"> iz </w:t>
      </w:r>
      <w:r>
        <w:rPr>
          <w:rFonts w:eastAsia="PMingLiU"/>
          <w:lang w:eastAsia="zh-TW"/>
        </w:rPr>
        <w:t xml:space="preserve">javnih izvora </w:t>
      </w:r>
      <w:r w:rsidRPr="00DE02D3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2A39EA" w:rsidRPr="007870BD" w:rsidRDefault="002A39EA" w:rsidP="008C49BB">
      <w:pPr>
        <w:jc w:val="both"/>
        <w:rPr>
          <w:rFonts w:eastAsia="PMingLiU"/>
          <w:lang w:eastAsia="zh-TW"/>
        </w:rPr>
      </w:pPr>
    </w:p>
    <w:p w:rsidR="002A39EA" w:rsidRPr="007870BD" w:rsidRDefault="002A39EA" w:rsidP="008C49BB">
      <w:pPr>
        <w:jc w:val="both"/>
        <w:rPr>
          <w:rFonts w:eastAsia="PMingLiU"/>
          <w:lang w:eastAsia="zh-TW"/>
        </w:rPr>
      </w:pPr>
    </w:p>
    <w:p w:rsidR="002A39EA" w:rsidRPr="007870BD" w:rsidRDefault="002A39EA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2A39EA" w:rsidRPr="007870BD" w:rsidRDefault="002A39EA" w:rsidP="008C49BB">
      <w:pPr>
        <w:jc w:val="both"/>
        <w:rPr>
          <w:rFonts w:eastAsia="PMingLiU"/>
          <w:lang w:eastAsia="zh-TW"/>
        </w:rPr>
      </w:pPr>
    </w:p>
    <w:p w:rsidR="002A39EA" w:rsidRPr="007870BD" w:rsidRDefault="002A39EA" w:rsidP="008C49BB">
      <w:pPr>
        <w:jc w:val="both"/>
        <w:rPr>
          <w:rFonts w:eastAsia="PMingLiU"/>
          <w:lang w:eastAsia="zh-TW"/>
        </w:rPr>
      </w:pPr>
    </w:p>
    <w:p w:rsidR="002A39EA" w:rsidRPr="007870BD" w:rsidRDefault="002A39EA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2A39EA" w:rsidRPr="007870BD" w:rsidRDefault="002A39EA" w:rsidP="008C49BB">
      <w:pPr>
        <w:jc w:val="both"/>
        <w:rPr>
          <w:rFonts w:eastAsia="PMingLiU"/>
          <w:lang w:eastAsia="zh-TW"/>
        </w:rPr>
      </w:pPr>
    </w:p>
    <w:p w:rsidR="002A39EA" w:rsidRPr="007870BD" w:rsidRDefault="002A39EA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sredstva </w:t>
      </w:r>
      <w:r w:rsidRPr="00DE02D3">
        <w:rPr>
          <w:rFonts w:eastAsia="PMingLiU"/>
          <w:lang w:eastAsia="zh-TW"/>
        </w:rPr>
        <w:t>za najam prostora radi provedbe prijavljenog programa ili projekta</w:t>
      </w:r>
      <w:bookmarkStart w:id="0" w:name="_GoBack"/>
      <w:bookmarkEnd w:id="0"/>
      <w:r w:rsidRPr="007870BD">
        <w:rPr>
          <w:rFonts w:eastAsia="PMingLiU"/>
          <w:lang w:eastAsia="zh-TW"/>
        </w:rPr>
        <w:t>, ali postupak ocjenjivanja programa ili projekta još je u tijeku.</w:t>
      </w:r>
    </w:p>
    <w:p w:rsidR="002A39EA" w:rsidRPr="007870BD" w:rsidRDefault="002A39EA" w:rsidP="00E354F1">
      <w:pPr>
        <w:rPr>
          <w:rFonts w:eastAsia="PMingLiU"/>
          <w:b/>
          <w:lang w:eastAsia="zh-TW"/>
        </w:rPr>
      </w:pPr>
    </w:p>
    <w:p w:rsidR="002A39EA" w:rsidRPr="007870BD" w:rsidRDefault="002A39EA" w:rsidP="00E354F1">
      <w:pPr>
        <w:rPr>
          <w:rFonts w:eastAsia="PMingLiU"/>
          <w:b/>
          <w:lang w:eastAsia="zh-TW"/>
        </w:rPr>
      </w:pPr>
    </w:p>
    <w:p w:rsidR="002A39EA" w:rsidRPr="007870BD" w:rsidRDefault="002A39EA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2A39EA" w:rsidRPr="006066C4" w:rsidRDefault="002A39EA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2A39EA" w:rsidRPr="007870BD" w:rsidRDefault="002A39EA" w:rsidP="00E354F1">
      <w:pPr>
        <w:rPr>
          <w:rFonts w:eastAsia="PMingLiU"/>
          <w:b/>
          <w:lang w:eastAsia="zh-TW"/>
        </w:rPr>
      </w:pPr>
    </w:p>
    <w:p w:rsidR="002A39EA" w:rsidRPr="007870BD" w:rsidRDefault="002A39EA" w:rsidP="00E354F1">
      <w:pPr>
        <w:rPr>
          <w:rFonts w:eastAsia="PMingLiU"/>
          <w:b/>
          <w:lang w:eastAsia="zh-TW"/>
        </w:rPr>
      </w:pPr>
    </w:p>
    <w:p w:rsidR="002A39EA" w:rsidRPr="007870BD" w:rsidRDefault="002A39EA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2A39EA" w:rsidRPr="007870BD" w:rsidRDefault="002A39EA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2A39EA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A39EA" w:rsidRPr="007870BD" w:rsidRDefault="002A39EA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A39EA" w:rsidRPr="007870BD" w:rsidRDefault="002A39EA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A39EA" w:rsidRPr="007870BD" w:rsidRDefault="002A39EA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A39EA" w:rsidRPr="007870BD" w:rsidRDefault="002A39EA" w:rsidP="008F7643">
            <w:pPr>
              <w:snapToGrid w:val="0"/>
              <w:rPr>
                <w:b/>
                <w:bCs/>
              </w:rPr>
            </w:pPr>
          </w:p>
        </w:tc>
      </w:tr>
      <w:tr w:rsidR="002A39EA" w:rsidRPr="007870BD" w:rsidTr="008F7643">
        <w:trPr>
          <w:trHeight w:val="466"/>
        </w:trPr>
        <w:tc>
          <w:tcPr>
            <w:tcW w:w="1443" w:type="dxa"/>
          </w:tcPr>
          <w:p w:rsidR="002A39EA" w:rsidRPr="007870BD" w:rsidRDefault="002A39EA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2A39EA" w:rsidRPr="007870BD" w:rsidRDefault="002A39EA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2A39EA" w:rsidRPr="007870BD" w:rsidRDefault="002A39EA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2A39EA" w:rsidRPr="007870BD" w:rsidRDefault="002A39EA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2A39EA" w:rsidRPr="007870BD" w:rsidRDefault="002A39EA" w:rsidP="00705168"/>
    <w:p w:rsidR="002A39EA" w:rsidRPr="007870BD" w:rsidRDefault="002A39EA" w:rsidP="00705168"/>
    <w:sectPr w:rsidR="002A39EA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9EA" w:rsidRDefault="002A39EA" w:rsidP="0096777D">
      <w:r>
        <w:separator/>
      </w:r>
    </w:p>
  </w:endnote>
  <w:endnote w:type="continuationSeparator" w:id="0">
    <w:p w:rsidR="002A39EA" w:rsidRDefault="002A39EA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ˇPs?Ocu?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9EA" w:rsidRDefault="002A39EA" w:rsidP="0096777D">
      <w:r>
        <w:separator/>
      </w:r>
    </w:p>
  </w:footnote>
  <w:footnote w:type="continuationSeparator" w:id="0">
    <w:p w:rsidR="002A39EA" w:rsidRDefault="002A39EA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D6034"/>
    <w:rsid w:val="001F3EA2"/>
    <w:rsid w:val="0020789B"/>
    <w:rsid w:val="0022372A"/>
    <w:rsid w:val="00225696"/>
    <w:rsid w:val="00256D34"/>
    <w:rsid w:val="0028277E"/>
    <w:rsid w:val="002A39EA"/>
    <w:rsid w:val="002B61D3"/>
    <w:rsid w:val="002E0728"/>
    <w:rsid w:val="002E7FE9"/>
    <w:rsid w:val="00300956"/>
    <w:rsid w:val="00315BE5"/>
    <w:rsid w:val="0031750A"/>
    <w:rsid w:val="003217C8"/>
    <w:rsid w:val="00326D82"/>
    <w:rsid w:val="00330EEE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45BE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8F7643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57C6C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02D3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uiPriority w:val="99"/>
    <w:rsid w:val="000954C1"/>
    <w:rPr>
      <w:rFonts w:ascii="Calibri" w:hAnsi="Calibr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F1571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5168"/>
    <w:rPr>
      <w:rFonts w:eastAsia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177</Words>
  <Characters>1013</Characters>
  <Application>Microsoft Office Outlook</Application>
  <DocSecurity>0</DocSecurity>
  <Lines>0</Lines>
  <Paragraphs>0</Paragraphs>
  <ScaleCrop>false</ScaleCrop>
  <Company>Perpetuum Mobile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HD</cp:lastModifiedBy>
  <cp:revision>2</cp:revision>
  <cp:lastPrinted>2013-01-11T13:36:00Z</cp:lastPrinted>
  <dcterms:created xsi:type="dcterms:W3CDTF">2016-07-13T11:47:00Z</dcterms:created>
  <dcterms:modified xsi:type="dcterms:W3CDTF">2016-07-13T11:47:00Z</dcterms:modified>
</cp:coreProperties>
</file>